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委托寻访中高级人才企业基本概况</w:t>
      </w:r>
    </w:p>
    <w:tbl>
      <w:tblPr>
        <w:tblStyle w:val="6"/>
        <w:tblpPr w:leftFromText="180" w:rightFromText="180" w:vertAnchor="page" w:horzAnchor="margin" w:tblpY="2386"/>
        <w:tblW w:w="105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04"/>
        <w:gridCol w:w="1800"/>
        <w:gridCol w:w="1080"/>
        <w:gridCol w:w="2311"/>
        <w:gridCol w:w="1134"/>
        <w:gridCol w:w="29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企业名称</w:t>
            </w:r>
          </w:p>
        </w:tc>
        <w:tc>
          <w:tcPr>
            <w:tcW w:w="51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法人代表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2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详细地址</w:t>
            </w:r>
          </w:p>
        </w:tc>
        <w:tc>
          <w:tcPr>
            <w:tcW w:w="519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邮政编码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96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 系 人</w:t>
            </w:r>
          </w:p>
        </w:tc>
        <w:tc>
          <w:tcPr>
            <w:tcW w:w="1800" w:type="dxa"/>
            <w:vMerge w:val="restart"/>
            <w:vAlign w:val="top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   务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手   机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29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   话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E-</w:t>
            </w:r>
            <w:r>
              <w:rPr>
                <w:rFonts w:ascii="宋体" w:hAnsi="宋体"/>
                <w:bCs/>
              </w:rPr>
              <w:t>mail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所属行业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年销售额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http://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9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注册资本</w:t>
            </w:r>
          </w:p>
        </w:tc>
        <w:tc>
          <w:tcPr>
            <w:tcW w:w="180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成立日期</w:t>
            </w:r>
          </w:p>
        </w:tc>
        <w:tc>
          <w:tcPr>
            <w:tcW w:w="2311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职工人数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企业性质</w:t>
            </w:r>
          </w:p>
        </w:tc>
        <w:tc>
          <w:tcPr>
            <w:tcW w:w="9302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18"/>
                <w:u w:val="single"/>
              </w:rPr>
            </w:pPr>
            <w:r>
              <w:rPr>
                <w:rFonts w:hint="eastAsia" w:ascii="宋体" w:hAnsi="宋体"/>
                <w:bCs/>
                <w:sz w:val="18"/>
              </w:rPr>
              <w:t>□国有企业  □民/私营企业   □台资企业  □ 港资企业   □其他外资企业</w:t>
            </w:r>
            <w:r>
              <w:rPr>
                <w:rFonts w:ascii="宋体" w:hAnsi="宋体"/>
                <w:bCs/>
                <w:sz w:val="18"/>
              </w:rPr>
              <w:t>: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/>
                <w:bCs/>
                <w:sz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18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sz w:val="1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经济类型</w:t>
            </w:r>
          </w:p>
        </w:tc>
        <w:tc>
          <w:tcPr>
            <w:tcW w:w="9302" w:type="dxa"/>
            <w:gridSpan w:val="5"/>
            <w:vAlign w:val="center"/>
          </w:tcPr>
          <w:p>
            <w:pPr>
              <w:rPr>
                <w:rFonts w:ascii="宋体" w:hAnsi="宋体"/>
                <w:bCs/>
                <w:sz w:val="18"/>
                <w:u w:val="single"/>
              </w:rPr>
            </w:pPr>
            <w:r>
              <w:rPr>
                <w:rFonts w:hint="eastAsia" w:ascii="宋体" w:hAnsi="宋体"/>
                <w:bCs/>
                <w:sz w:val="18"/>
              </w:rPr>
              <w:t>□国有控股企业  □上市企业   □股份制企业  □中外合资企业   □其他类型</w:t>
            </w:r>
            <w:r>
              <w:rPr>
                <w:rFonts w:ascii="宋体" w:hAnsi="宋体"/>
                <w:bCs/>
                <w:sz w:val="18"/>
              </w:rPr>
              <w:t>:</w:t>
            </w:r>
            <w:r>
              <w:rPr>
                <w:rFonts w:ascii="宋体" w:hAnsi="宋体"/>
                <w:bCs/>
                <w:sz w:val="1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企业简介</w:t>
            </w:r>
          </w:p>
        </w:tc>
        <w:tc>
          <w:tcPr>
            <w:tcW w:w="9806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产品和服务</w:t>
            </w:r>
          </w:p>
        </w:tc>
        <w:tc>
          <w:tcPr>
            <w:tcW w:w="9806" w:type="dxa"/>
            <w:gridSpan w:val="6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企业架构图</w:t>
            </w:r>
          </w:p>
        </w:tc>
        <w:tc>
          <w:tcPr>
            <w:tcW w:w="9806" w:type="dxa"/>
            <w:gridSpan w:val="6"/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（可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</w:rPr>
              <w:t>附件形式提供）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寻访中高级人才职位确认书</w:t>
      </w:r>
    </w:p>
    <w:tbl>
      <w:tblPr>
        <w:tblStyle w:val="6"/>
        <w:tblpPr w:leftFromText="180" w:rightFromText="180" w:vertAnchor="page" w:horzAnchor="margin" w:tblpY="2131"/>
        <w:tblW w:w="104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650"/>
        <w:gridCol w:w="406"/>
        <w:gridCol w:w="277"/>
        <w:gridCol w:w="7"/>
        <w:gridCol w:w="1275"/>
        <w:gridCol w:w="142"/>
        <w:gridCol w:w="142"/>
        <w:gridCol w:w="708"/>
        <w:gridCol w:w="709"/>
        <w:gridCol w:w="284"/>
        <w:gridCol w:w="600"/>
        <w:gridCol w:w="250"/>
        <w:gridCol w:w="1134"/>
        <w:gridCol w:w="1134"/>
        <w:gridCol w:w="425"/>
        <w:gridCol w:w="1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8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职位名称</w:t>
            </w:r>
          </w:p>
        </w:tc>
        <w:tc>
          <w:tcPr>
            <w:tcW w:w="14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直接上级</w:t>
            </w:r>
          </w:p>
        </w:tc>
        <w:tc>
          <w:tcPr>
            <w:tcW w:w="226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下属职位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工作地点</w:t>
            </w:r>
          </w:p>
        </w:tc>
        <w:tc>
          <w:tcPr>
            <w:tcW w:w="1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周工作时间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协调部门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4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条</w:t>
            </w:r>
          </w:p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件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基本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要求</w:t>
            </w:r>
          </w:p>
        </w:tc>
        <w:tc>
          <w:tcPr>
            <w:tcW w:w="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语言要求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直辖部门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龄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婚育要求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/>
              </w:rPr>
              <w:t>到岗时间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期待候选人入职后要解决的主要课题或问题</w:t>
            </w:r>
          </w:p>
        </w:tc>
        <w:tc>
          <w:tcPr>
            <w:tcW w:w="864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行业背景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要求</w:t>
            </w:r>
          </w:p>
        </w:tc>
        <w:tc>
          <w:tcPr>
            <w:tcW w:w="864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/>
                <w:bCs/>
              </w:rPr>
              <w:t>专业技能业务素质要求</w:t>
            </w:r>
          </w:p>
        </w:tc>
        <w:tc>
          <w:tcPr>
            <w:tcW w:w="864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</w:t>
            </w:r>
          </w:p>
          <w:p>
            <w:pPr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4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工作职责</w:t>
            </w:r>
          </w:p>
        </w:tc>
        <w:tc>
          <w:tcPr>
            <w:tcW w:w="998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4、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4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薪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酬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福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利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待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遇</w:t>
            </w:r>
          </w:p>
        </w:tc>
        <w:tc>
          <w:tcPr>
            <w:tcW w:w="10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月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薪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制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试用月薪范围</w:t>
            </w:r>
          </w:p>
        </w:tc>
        <w:tc>
          <w:tcPr>
            <w:tcW w:w="19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年薪制</w:t>
            </w: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年薪范围</w:t>
            </w: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正式月薪范围</w:t>
            </w:r>
          </w:p>
        </w:tc>
        <w:tc>
          <w:tcPr>
            <w:tcW w:w="19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股权份额</w:t>
            </w:r>
          </w:p>
        </w:tc>
        <w:tc>
          <w:tcPr>
            <w:tcW w:w="34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住房安排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年终奖安排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五险一金安排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就餐安排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带薪假期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其他福利</w:t>
            </w:r>
            <w:r>
              <w:rPr>
                <w:rFonts w:hint="eastAsia" w:ascii="宋体" w:hAnsi="宋体"/>
                <w:bCs/>
              </w:rPr>
              <w:t>安排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8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公司最突出的吸引力</w:t>
            </w:r>
          </w:p>
        </w:tc>
        <w:tc>
          <w:tcPr>
            <w:tcW w:w="70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8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该职位产生原因和背景</w:t>
            </w:r>
          </w:p>
        </w:tc>
        <w:tc>
          <w:tcPr>
            <w:tcW w:w="865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8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期望哪些目标企业为最佳来源</w:t>
            </w:r>
          </w:p>
        </w:tc>
        <w:tc>
          <w:tcPr>
            <w:tcW w:w="865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说明：1、本表格委托企业应据实际填写，否则后续产生任何纠纷，将由委托企业承担全部责任。</w:t>
      </w:r>
    </w:p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2、填写本确认书后，即表示合作双方认同相关合作条件。如有变更需及时出具正式的书面通知。</w:t>
      </w:r>
    </w:p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3、本确认书与《中高级人才寻访合作协议书》配套使用，具备相关法律效应。</w:t>
      </w:r>
    </w:p>
    <w:p>
      <w:pPr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4、本确认书一式两份，合作双方各持一份。</w:t>
      </w:r>
    </w:p>
    <w:p>
      <w:pPr>
        <w:ind w:firstLine="105" w:firstLineChars="50"/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                            委托企业盖章：</w:t>
      </w:r>
    </w:p>
    <w:p>
      <w:pPr>
        <w:ind w:firstLine="105" w:firstLineChars="50"/>
        <w:jc w:val="center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                         委托企业代表签名:</w:t>
      </w:r>
    </w:p>
    <w:p>
      <w:pPr>
        <w:ind w:firstLine="105" w:firstLineChars="50"/>
        <w:jc w:val="center"/>
      </w:pPr>
      <w:r>
        <w:rPr>
          <w:rFonts w:hint="eastAsia" w:ascii="宋体" w:hAnsi="宋体"/>
          <w:bCs/>
          <w:szCs w:val="21"/>
        </w:rPr>
        <w:t xml:space="preserve">                                      填表日期：</w:t>
      </w:r>
    </w:p>
    <w:sectPr>
      <w:headerReference r:id="rId3" w:type="default"/>
      <w:footerReference r:id="rId4" w:type="default"/>
      <w:pgSz w:w="11906" w:h="16838"/>
      <w:pgMar w:top="720" w:right="720" w:bottom="720" w:left="720" w:header="227" w:footer="992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color w:val="0000FF"/>
      </w:rPr>
    </w:pPr>
    <w:r>
      <w:rPr>
        <w:rFonts w:hint="eastAsia"/>
        <w:b/>
        <w:color w:val="000000"/>
        <w:u w:val="single"/>
      </w:rPr>
      <w:t xml:space="preserve">                                                                                                                    </w:t>
    </w:r>
    <w:r>
      <w:rPr>
        <w:rFonts w:hint="eastAsia"/>
        <w:b/>
        <w:color w:val="0000FF"/>
      </w:rPr>
      <w:t>猎聘热线：</w:t>
    </w:r>
    <w:r>
      <w:rPr>
        <w:b/>
        <w:color w:val="0000FF"/>
      </w:rPr>
      <w:t xml:space="preserve">0750-3970750 </w:t>
    </w:r>
    <w:r>
      <w:rPr>
        <w:rFonts w:hint="eastAsia"/>
        <w:b/>
        <w:color w:val="0000FF"/>
        <w:lang w:val="en-US" w:eastAsia="zh-CN"/>
      </w:rPr>
      <w:t xml:space="preserve">   </w:t>
    </w:r>
    <w:r>
      <w:rPr>
        <w:rFonts w:hint="eastAsia"/>
        <w:b/>
        <w:color w:val="0000FF"/>
      </w:rPr>
      <w:t>公众号：</w:t>
    </w:r>
    <w:r>
      <w:rPr>
        <w:rFonts w:hint="eastAsia"/>
        <w:b/>
        <w:color w:val="0000FF"/>
        <w:lang w:val="en-US" w:eastAsia="zh-CN"/>
      </w:rPr>
      <w:t>lietou007</w:t>
    </w:r>
    <w:r>
      <w:rPr>
        <w:b/>
        <w:color w:val="0000FF"/>
      </w:rPr>
      <w:t>-</w:t>
    </w:r>
    <w:r>
      <w:rPr>
        <w:rFonts w:hint="eastAsia"/>
        <w:b/>
        <w:color w:val="0000FF"/>
        <w:lang w:val="en-US" w:eastAsia="zh-CN"/>
      </w:rPr>
      <w:t>cn</w:t>
    </w:r>
    <w:r>
      <w:rPr>
        <w:b/>
        <w:color w:val="0000FF"/>
      </w:rPr>
      <w:t xml:space="preserve"> </w:t>
    </w:r>
    <w:r>
      <w:rPr>
        <w:rFonts w:hint="eastAsia"/>
        <w:b/>
        <w:color w:val="0000FF"/>
        <w:lang w:val="en-US" w:eastAsia="zh-CN"/>
      </w:rPr>
      <w:t xml:space="preserve">   </w:t>
    </w:r>
    <w:r>
      <w:rPr>
        <w:rFonts w:hint="eastAsia"/>
        <w:b/>
        <w:color w:val="0000FF"/>
      </w:rPr>
      <w:t>官网：</w:t>
    </w:r>
    <w:r>
      <w:fldChar w:fldCharType="begin"/>
    </w:r>
    <w:r>
      <w:instrText xml:space="preserve"> HYPERLINK "http://www.lietou007.cn" </w:instrText>
    </w:r>
    <w:r>
      <w:fldChar w:fldCharType="separate"/>
    </w:r>
    <w:r>
      <w:rPr>
        <w:rStyle w:val="8"/>
        <w:b/>
      </w:rPr>
      <w:t>www.lietou007.cn</w:t>
    </w:r>
    <w:r>
      <w:rPr>
        <w:b/>
      </w:rPr>
      <w:fldChar w:fldCharType="end"/>
    </w:r>
    <w:r>
      <w:rPr>
        <w:b/>
        <w:color w:val="0000FF"/>
      </w:rPr>
      <w:t xml:space="preserve"> </w:t>
    </w:r>
    <w:r>
      <w:rPr>
        <w:rFonts w:hint="eastAsia"/>
        <w:b/>
        <w:color w:val="0000FF"/>
        <w:lang w:val="en-US" w:eastAsia="zh-CN"/>
      </w:rPr>
      <w:t xml:space="preserve">   </w:t>
    </w:r>
    <w:r>
      <w:rPr>
        <w:rFonts w:hint="eastAsia"/>
        <w:b/>
        <w:color w:val="0000FF"/>
      </w:rPr>
      <w:t>地址：江门人力资源服务产业园四楼403、406室</w:t>
    </w:r>
  </w:p>
  <w:p>
    <w:pPr>
      <w:jc w:val="center"/>
    </w:pPr>
    <w:r>
      <w:rPr>
        <w:lang w:val="zh-CN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rPr>
        <w:b/>
        <w:color w:val="0000FF"/>
        <w:sz w:val="28"/>
        <w:szCs w:val="28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541905" cy="1706880"/>
          <wp:effectExtent l="648970" t="231775" r="654050" b="236220"/>
          <wp:wrapNone/>
          <wp:docPr id="1" name="WordPictureWatermark21134" descr="公司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134" descr="公司新LOGO"/>
                  <pic:cNvPicPr>
                    <a:picLocks noChangeAspect="1"/>
                  </pic:cNvPicPr>
                </pic:nvPicPr>
                <pic:blipFill>
                  <a:blip r:embed="rId1">
                    <a:lum bright="69995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2541905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FF0000"/>
        <w:sz w:val="44"/>
        <w:szCs w:val="44"/>
      </w:rPr>
      <w:drawing>
        <wp:inline distT="0" distB="0" distL="114300" distR="114300">
          <wp:extent cx="1257300" cy="628015"/>
          <wp:effectExtent l="0" t="0" r="0" b="635"/>
          <wp:docPr id="2" name="图片 1" descr="公司新版logo(长方形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新版logo(长方形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73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color w:val="FF0000"/>
        <w:sz w:val="44"/>
        <w:szCs w:val="44"/>
      </w:rPr>
      <w:t xml:space="preserve">                         </w:t>
    </w:r>
    <w:r>
      <w:rPr>
        <w:rFonts w:hint="eastAsia"/>
        <w:b/>
        <w:color w:val="0000FF"/>
        <w:sz w:val="28"/>
        <w:szCs w:val="28"/>
      </w:rPr>
      <w:t>找猎头就是找千里良驹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7E18"/>
    <w:rsid w:val="00011E88"/>
    <w:rsid w:val="00022ACB"/>
    <w:rsid w:val="00033DC3"/>
    <w:rsid w:val="00044BDA"/>
    <w:rsid w:val="00063A42"/>
    <w:rsid w:val="00065F78"/>
    <w:rsid w:val="000A0118"/>
    <w:rsid w:val="000A0389"/>
    <w:rsid w:val="000C05C0"/>
    <w:rsid w:val="000C077C"/>
    <w:rsid w:val="000C2FB8"/>
    <w:rsid w:val="000C4B47"/>
    <w:rsid w:val="000D1A8D"/>
    <w:rsid w:val="000F3670"/>
    <w:rsid w:val="000F3ADB"/>
    <w:rsid w:val="00100413"/>
    <w:rsid w:val="00112B0B"/>
    <w:rsid w:val="0011458A"/>
    <w:rsid w:val="00175255"/>
    <w:rsid w:val="00182DC3"/>
    <w:rsid w:val="00191B13"/>
    <w:rsid w:val="00195B2F"/>
    <w:rsid w:val="001C0C68"/>
    <w:rsid w:val="001C14F9"/>
    <w:rsid w:val="001F1E6D"/>
    <w:rsid w:val="001F2DF3"/>
    <w:rsid w:val="0020629C"/>
    <w:rsid w:val="00224CE1"/>
    <w:rsid w:val="002261BA"/>
    <w:rsid w:val="002418EB"/>
    <w:rsid w:val="002842CA"/>
    <w:rsid w:val="002A31EC"/>
    <w:rsid w:val="002E48F0"/>
    <w:rsid w:val="00314DE0"/>
    <w:rsid w:val="00331B88"/>
    <w:rsid w:val="00366646"/>
    <w:rsid w:val="00367BF2"/>
    <w:rsid w:val="003C4136"/>
    <w:rsid w:val="003D5768"/>
    <w:rsid w:val="00424D7E"/>
    <w:rsid w:val="004323C4"/>
    <w:rsid w:val="0046683C"/>
    <w:rsid w:val="004A3378"/>
    <w:rsid w:val="004B43D7"/>
    <w:rsid w:val="004B6377"/>
    <w:rsid w:val="004C5C5A"/>
    <w:rsid w:val="004C7AA5"/>
    <w:rsid w:val="004D0A48"/>
    <w:rsid w:val="004E0BC8"/>
    <w:rsid w:val="00501E73"/>
    <w:rsid w:val="00510691"/>
    <w:rsid w:val="0051202E"/>
    <w:rsid w:val="00540B6C"/>
    <w:rsid w:val="00544434"/>
    <w:rsid w:val="0054774A"/>
    <w:rsid w:val="0056049E"/>
    <w:rsid w:val="00562721"/>
    <w:rsid w:val="00565037"/>
    <w:rsid w:val="00571E08"/>
    <w:rsid w:val="005720F7"/>
    <w:rsid w:val="00585F9E"/>
    <w:rsid w:val="005A2851"/>
    <w:rsid w:val="005A3366"/>
    <w:rsid w:val="005A47F6"/>
    <w:rsid w:val="005A5B2D"/>
    <w:rsid w:val="005B64F6"/>
    <w:rsid w:val="005D624A"/>
    <w:rsid w:val="005E49A6"/>
    <w:rsid w:val="005F36CA"/>
    <w:rsid w:val="005F7C2F"/>
    <w:rsid w:val="00601590"/>
    <w:rsid w:val="00620925"/>
    <w:rsid w:val="00642BFC"/>
    <w:rsid w:val="006A539E"/>
    <w:rsid w:val="006D1E16"/>
    <w:rsid w:val="006E4FD1"/>
    <w:rsid w:val="006E723B"/>
    <w:rsid w:val="006F10B1"/>
    <w:rsid w:val="006F24D5"/>
    <w:rsid w:val="006F26FF"/>
    <w:rsid w:val="006F63F3"/>
    <w:rsid w:val="00727835"/>
    <w:rsid w:val="00744B09"/>
    <w:rsid w:val="00754113"/>
    <w:rsid w:val="0076487A"/>
    <w:rsid w:val="00783864"/>
    <w:rsid w:val="00794CD6"/>
    <w:rsid w:val="007A0E4F"/>
    <w:rsid w:val="007A2343"/>
    <w:rsid w:val="00804C37"/>
    <w:rsid w:val="008068AA"/>
    <w:rsid w:val="008150A7"/>
    <w:rsid w:val="00840519"/>
    <w:rsid w:val="008529AC"/>
    <w:rsid w:val="00854B31"/>
    <w:rsid w:val="008617AF"/>
    <w:rsid w:val="00863B3A"/>
    <w:rsid w:val="008676DD"/>
    <w:rsid w:val="00870817"/>
    <w:rsid w:val="008778D2"/>
    <w:rsid w:val="00880A0E"/>
    <w:rsid w:val="00886B97"/>
    <w:rsid w:val="00887DF9"/>
    <w:rsid w:val="0089213E"/>
    <w:rsid w:val="00892763"/>
    <w:rsid w:val="008A06CE"/>
    <w:rsid w:val="008B2387"/>
    <w:rsid w:val="008E1B07"/>
    <w:rsid w:val="008E52A1"/>
    <w:rsid w:val="008F1396"/>
    <w:rsid w:val="0095300B"/>
    <w:rsid w:val="00955ECA"/>
    <w:rsid w:val="0097052B"/>
    <w:rsid w:val="00983238"/>
    <w:rsid w:val="0098399B"/>
    <w:rsid w:val="00984D36"/>
    <w:rsid w:val="009862F1"/>
    <w:rsid w:val="00987BA2"/>
    <w:rsid w:val="009907CD"/>
    <w:rsid w:val="00995C00"/>
    <w:rsid w:val="009B0722"/>
    <w:rsid w:val="009C281B"/>
    <w:rsid w:val="009C7821"/>
    <w:rsid w:val="009F3039"/>
    <w:rsid w:val="009F5C2E"/>
    <w:rsid w:val="00A0420F"/>
    <w:rsid w:val="00A16BF4"/>
    <w:rsid w:val="00A46E16"/>
    <w:rsid w:val="00A530DB"/>
    <w:rsid w:val="00A600E5"/>
    <w:rsid w:val="00A6157A"/>
    <w:rsid w:val="00A84EE3"/>
    <w:rsid w:val="00A900CC"/>
    <w:rsid w:val="00A9146E"/>
    <w:rsid w:val="00A97738"/>
    <w:rsid w:val="00AA2956"/>
    <w:rsid w:val="00AA4AB3"/>
    <w:rsid w:val="00AB7A25"/>
    <w:rsid w:val="00AC72BE"/>
    <w:rsid w:val="00B0147B"/>
    <w:rsid w:val="00B06425"/>
    <w:rsid w:val="00B10AF1"/>
    <w:rsid w:val="00B112B4"/>
    <w:rsid w:val="00B12EE5"/>
    <w:rsid w:val="00B144A5"/>
    <w:rsid w:val="00B22D18"/>
    <w:rsid w:val="00B46B63"/>
    <w:rsid w:val="00B5159E"/>
    <w:rsid w:val="00B67D7D"/>
    <w:rsid w:val="00B94E4C"/>
    <w:rsid w:val="00BD27FD"/>
    <w:rsid w:val="00BD3A6C"/>
    <w:rsid w:val="00BF1AF9"/>
    <w:rsid w:val="00BF4C13"/>
    <w:rsid w:val="00C0077F"/>
    <w:rsid w:val="00C02D66"/>
    <w:rsid w:val="00C155E9"/>
    <w:rsid w:val="00C16790"/>
    <w:rsid w:val="00C21AED"/>
    <w:rsid w:val="00C41389"/>
    <w:rsid w:val="00C55A6B"/>
    <w:rsid w:val="00C657E8"/>
    <w:rsid w:val="00C70AE3"/>
    <w:rsid w:val="00C7136D"/>
    <w:rsid w:val="00C84829"/>
    <w:rsid w:val="00C91210"/>
    <w:rsid w:val="00CC7484"/>
    <w:rsid w:val="00CD4D92"/>
    <w:rsid w:val="00CE6B22"/>
    <w:rsid w:val="00CF6600"/>
    <w:rsid w:val="00D1300F"/>
    <w:rsid w:val="00D25FAF"/>
    <w:rsid w:val="00D46E1C"/>
    <w:rsid w:val="00D544EF"/>
    <w:rsid w:val="00D54C37"/>
    <w:rsid w:val="00D70156"/>
    <w:rsid w:val="00D805AE"/>
    <w:rsid w:val="00D96966"/>
    <w:rsid w:val="00DE0CDE"/>
    <w:rsid w:val="00DE4E96"/>
    <w:rsid w:val="00DF78EE"/>
    <w:rsid w:val="00E14E1F"/>
    <w:rsid w:val="00E24967"/>
    <w:rsid w:val="00E538D2"/>
    <w:rsid w:val="00E668DD"/>
    <w:rsid w:val="00E82B87"/>
    <w:rsid w:val="00E85844"/>
    <w:rsid w:val="00E9463F"/>
    <w:rsid w:val="00EB4A7B"/>
    <w:rsid w:val="00ED2DB9"/>
    <w:rsid w:val="00EF166E"/>
    <w:rsid w:val="00EF2EDD"/>
    <w:rsid w:val="00EF69C8"/>
    <w:rsid w:val="00F066A4"/>
    <w:rsid w:val="00F17020"/>
    <w:rsid w:val="00F3326C"/>
    <w:rsid w:val="00F407DE"/>
    <w:rsid w:val="00F6048F"/>
    <w:rsid w:val="00F6400C"/>
    <w:rsid w:val="00FB645B"/>
    <w:rsid w:val="00FE5A35"/>
    <w:rsid w:val="05877E18"/>
    <w:rsid w:val="09560F73"/>
    <w:rsid w:val="180517B3"/>
    <w:rsid w:val="1B8F1973"/>
    <w:rsid w:val="37F11C69"/>
    <w:rsid w:val="40D8757A"/>
    <w:rsid w:val="480951D4"/>
    <w:rsid w:val="4A941D78"/>
    <w:rsid w:val="4F57706F"/>
    <w:rsid w:val="60F54F6C"/>
    <w:rsid w:val="6FF7587F"/>
    <w:rsid w:val="710D383D"/>
    <w:rsid w:val="73BD245C"/>
    <w:rsid w:val="75004EB5"/>
    <w:rsid w:val="77220B19"/>
    <w:rsid w:val="7D762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dec_font_style1"/>
    <w:basedOn w:val="7"/>
    <w:qFormat/>
    <w:uiPriority w:val="0"/>
    <w:rPr>
      <w:rFonts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9975;&#33021;&#31354;&#3033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万能空白模板.dot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2019-05-21T03:46:00Z</dcterms:created>
  <dc:creator>传说中的邹秀斌¹⁹⁸⁷</dc:creator>
  <cp:lastModifiedBy>传说中的邹秀斌¹⁹⁸⁷</cp:lastModifiedBy>
  <dcterms:modified xsi:type="dcterms:W3CDTF">2019-05-21T03:46:35Z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